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3" w:rsidRPr="002F04FD" w:rsidRDefault="004A49D8" w:rsidP="00520FB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1" locked="1" layoutInCell="1" allowOverlap="0">
            <wp:simplePos x="0" y="0"/>
            <wp:positionH relativeFrom="column">
              <wp:posOffset>6828155</wp:posOffset>
            </wp:positionH>
            <wp:positionV relativeFrom="page">
              <wp:posOffset>76200</wp:posOffset>
            </wp:positionV>
            <wp:extent cx="254000" cy="172212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FB3" w:rsidRPr="002F04FD" w:rsidRDefault="00520FB3" w:rsidP="00520FB3">
      <w:pPr>
        <w:spacing w:after="0"/>
        <w:rPr>
          <w:rFonts w:ascii="Arial" w:hAnsi="Arial" w:cs="Arial"/>
        </w:rPr>
      </w:pPr>
      <w:r w:rsidRPr="002F04F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1" locked="1" layoutInCell="1" allowOverlap="0">
                <wp:simplePos x="0" y="0"/>
                <wp:positionH relativeFrom="column">
                  <wp:posOffset>-296545</wp:posOffset>
                </wp:positionH>
                <wp:positionV relativeFrom="page">
                  <wp:posOffset>139700</wp:posOffset>
                </wp:positionV>
                <wp:extent cx="7124400" cy="1652400"/>
                <wp:effectExtent l="0" t="0" r="635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400" cy="16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349" w:type="dxa"/>
                              <w:tblInd w:w="5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  <w:gridCol w:w="3695"/>
                              <w:gridCol w:w="1301"/>
                              <w:gridCol w:w="825"/>
                              <w:gridCol w:w="1418"/>
                              <w:gridCol w:w="993"/>
                            </w:tblGrid>
                            <w:tr w:rsidR="00520FB3" w:rsidTr="003A1796">
                              <w:tc>
                                <w:tcPr>
                                  <w:tcW w:w="1034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520FB3" w:rsidRPr="008D0961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D096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Ministère chargé de l'agriculture</w:t>
                                  </w:r>
                                </w:p>
                                <w:p w:rsidR="00520FB3" w:rsidRPr="008D0961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D096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Certificat d'Aptitude Professionnelle agricole</w:t>
                                  </w:r>
                                </w:p>
                                <w:p w:rsidR="00520FB3" w:rsidRPr="008D0961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D096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CAPa : épreuve E4 / E4.1 : épreuve orale d’explicitation de pratiques professionnelles</w:t>
                                  </w:r>
                                </w:p>
                                <w:p w:rsidR="00520FB3" w:rsidRPr="002E3C7B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20FB3" w:rsidTr="003A179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349" w:type="dxa"/>
                                  <w:gridSpan w:val="6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20FB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Candidat</w:t>
                                  </w:r>
                                </w:p>
                              </w:tc>
                            </w:tr>
                            <w:tr w:rsidR="008D0961" w:rsidTr="00D0484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20FB3">
                                    <w:rPr>
                                      <w:rFonts w:ascii="Arial" w:hAnsi="Arial" w:cs="Arial"/>
                                    </w:rPr>
                                    <w:t>Nom de famille :</w:t>
                                  </w:r>
                                </w:p>
                              </w:tc>
                              <w:tc>
                                <w:tcPr>
                                  <w:tcW w:w="3695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31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Prénom :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520FB3" w:rsidRPr="00520FB3" w:rsidRDefault="00520FB3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34142" w:rsidTr="00D04847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117" w:type="dxa"/>
                                  <w:tcBorders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4142" w:rsidRPr="00520FB3" w:rsidRDefault="00834142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31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Spécialité du CAPa :</w:t>
                                  </w:r>
                                </w:p>
                              </w:tc>
                              <w:tc>
                                <w:tcPr>
                                  <w:tcW w:w="5821" w:type="dxa"/>
                                  <w:gridSpan w:val="3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34142" w:rsidRPr="00520FB3" w:rsidRDefault="00834142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34142" w:rsidRPr="00834142" w:rsidRDefault="00834142" w:rsidP="00834142">
                                  <w:pPr>
                                    <w:ind w:left="-111" w:right="-107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3414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N° de la fiche 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34142" w:rsidRPr="00834142" w:rsidRDefault="00834142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0FB3" w:rsidRPr="00580E10" w:rsidRDefault="00520FB3" w:rsidP="00580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35pt;margin-top:11pt;width:561pt;height:130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" o:allowoverlap="f" stroked="f">
                <v:textbox>
                  <w:txbxContent>
                    <w:tbl>
                      <w:tblPr>
                        <w:tblStyle w:val="Grilledutableau"/>
                        <w:tblW w:w="10349" w:type="dxa"/>
                        <w:tblInd w:w="567" w:type="dxa"/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  <w:gridCol w:w="3695"/>
                        <w:gridCol w:w="1301"/>
                        <w:gridCol w:w="825"/>
                        <w:gridCol w:w="1418"/>
                        <w:gridCol w:w="993"/>
                      </w:tblGrid>
                      <w:tr w:rsidR="00520FB3" w:rsidTr="003A1796">
                        <w:tc>
                          <w:tcPr>
                            <w:tcW w:w="10349" w:type="dxa"/>
                            <w:gridSpan w:val="6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520FB3" w:rsidRPr="008D0961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Ministère chargé de l'agriculture</w:t>
                            </w:r>
                          </w:p>
                          <w:p w:rsidR="00520FB3" w:rsidRPr="008D0961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0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Certificat d'Aptitude Professionnelle agricole</w:t>
                            </w:r>
                          </w:p>
                          <w:p w:rsidR="00520FB3" w:rsidRPr="008D0961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D09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CAPa : épreuve E4 / E4.1 : épreuve orale d’explicitation de pratiques professionnelles</w:t>
                            </w:r>
                          </w:p>
                          <w:p w:rsidR="00520FB3" w:rsidRPr="002E3C7B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20FB3" w:rsidTr="003A1796">
                        <w:trPr>
                          <w:trHeight w:hRule="exact" w:val="340"/>
                        </w:trPr>
                        <w:tc>
                          <w:tcPr>
                            <w:tcW w:w="10349" w:type="dxa"/>
                            <w:gridSpan w:val="6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20FB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Candidat</w:t>
                            </w:r>
                          </w:p>
                        </w:tc>
                      </w:tr>
                      <w:tr w:rsidR="008D0961" w:rsidTr="00D04847">
                        <w:trPr>
                          <w:trHeight w:hRule="exact" w:val="454"/>
                        </w:trPr>
                        <w:tc>
                          <w:tcPr>
                            <w:tcW w:w="2117" w:type="dxa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  <w:r w:rsidRPr="00520FB3">
                              <w:rPr>
                                <w:rFonts w:ascii="Arial" w:hAnsi="Arial" w:cs="Arial"/>
                              </w:rPr>
                              <w:t>Nom de famille :</w:t>
                            </w:r>
                          </w:p>
                        </w:tc>
                        <w:tc>
                          <w:tcPr>
                            <w:tcW w:w="3695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  <w:r w:rsidRPr="002031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Prénom :</w:t>
                            </w:r>
                          </w:p>
                        </w:tc>
                        <w:tc>
                          <w:tcPr>
                            <w:tcW w:w="3236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520FB3" w:rsidRPr="00520FB3" w:rsidRDefault="00520FB3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34142" w:rsidTr="00D04847">
                        <w:trPr>
                          <w:trHeight w:hRule="exact" w:val="454"/>
                        </w:trPr>
                        <w:tc>
                          <w:tcPr>
                            <w:tcW w:w="2117" w:type="dxa"/>
                            <w:tcBorders>
                              <w:top w:val="single" w:sz="6" w:space="0" w:color="auto"/>
                              <w:left w:val="single" w:sz="2" w:space="0" w:color="auto"/>
                              <w:bottom w:val="single" w:sz="6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834142" w:rsidRPr="00520FB3" w:rsidRDefault="00834142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  <w:r w:rsidRPr="002031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Spécialité du CAPa :</w:t>
                            </w:r>
                          </w:p>
                        </w:tc>
                        <w:tc>
                          <w:tcPr>
                            <w:tcW w:w="5821" w:type="dxa"/>
                            <w:gridSpan w:val="3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34142" w:rsidRPr="00520FB3" w:rsidRDefault="00834142" w:rsidP="00186840">
                            <w:pPr>
                              <w:ind w:left="36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:rsidR="00834142" w:rsidRPr="00834142" w:rsidRDefault="00834142" w:rsidP="00834142">
                            <w:pPr>
                              <w:ind w:left="-111" w:right="-107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34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N° de la fiche :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34142" w:rsidRPr="00834142" w:rsidRDefault="00834142" w:rsidP="00186840">
                            <w:pPr>
                              <w:ind w:left="3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20FB3" w:rsidRPr="00580E10" w:rsidRDefault="00520FB3" w:rsidP="00580E10">
                      <w:pPr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520FB3" w:rsidRPr="002F04FD" w:rsidRDefault="00520FB3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  <w:r w:rsidRPr="002F04F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1" layoutInCell="1" allowOverlap="0" wp14:anchorId="0F002FBB" wp14:editId="1533C764">
                <wp:simplePos x="0" y="0"/>
                <wp:positionH relativeFrom="column">
                  <wp:posOffset>-255270</wp:posOffset>
                </wp:positionH>
                <wp:positionV relativeFrom="page">
                  <wp:posOffset>9010650</wp:posOffset>
                </wp:positionV>
                <wp:extent cx="7087870" cy="1561465"/>
                <wp:effectExtent l="0" t="0" r="0" b="63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156146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0491" w:type="dxa"/>
                              <w:tblInd w:w="421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4"/>
                              <w:gridCol w:w="6563"/>
                              <w:gridCol w:w="283"/>
                              <w:gridCol w:w="1131"/>
                            </w:tblGrid>
                            <w:tr w:rsidR="002E3C7B" w:rsidRPr="002F04FD" w:rsidTr="00491747">
                              <w:trPr>
                                <w:cantSplit/>
                                <w:trHeight w:hRule="exact" w:val="402"/>
                              </w:trPr>
                              <w:tc>
                                <w:tcPr>
                                  <w:tcW w:w="9156" w:type="dxa"/>
                                  <w:gridSpan w:val="2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2E3C7B" w:rsidRPr="002F04FD" w:rsidRDefault="00491747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Signature et/ou visa du maitre de stage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2E3C7B" w:rsidRPr="002E3C7B" w:rsidRDefault="002E3C7B" w:rsidP="00186840">
                                  <w:pPr>
                                    <w:ind w:left="36"/>
                                    <w:jc w:val="center"/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2E3C7B" w:rsidRPr="002E3C7B" w:rsidRDefault="007054ED" w:rsidP="002E3C7B">
                                  <w:pPr>
                                    <w:ind w:left="-73"/>
                                    <w:jc w:val="center"/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Modèle </w:t>
                                  </w:r>
                                  <w:r w:rsidR="00491747">
                                    <w:rPr>
                                      <w:rFonts w:ascii="Arial" w:hAnsi="Arial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Obligatoire pour tout candidat hors formation ou scolarisé dans un établissement hors contrat </w:t>
                                  </w:r>
                                </w:p>
                              </w:tc>
                            </w:tr>
                            <w:tr w:rsidR="002E3C7B" w:rsidRPr="002F04FD" w:rsidTr="00491747">
                              <w:trPr>
                                <w:cantSplit/>
                                <w:trHeight w:hRule="exact" w:val="1542"/>
                              </w:trPr>
                              <w:tc>
                                <w:tcPr>
                                  <w:tcW w:w="2528" w:type="dxa"/>
                                  <w:tcBorders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E3C7B" w:rsidRPr="00773882" w:rsidRDefault="002E3C7B" w:rsidP="00491747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388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Identité du signataire, </w:t>
                                  </w:r>
                                  <w:r w:rsidR="00A2658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 signature :</w:t>
                                  </w:r>
                                </w:p>
                              </w:tc>
                              <w:tc>
                                <w:tcPr>
                                  <w:tcW w:w="662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2E3C7B" w:rsidRPr="00773882" w:rsidRDefault="002E3C7B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2E3C7B" w:rsidRPr="002E3C7B" w:rsidRDefault="002E3C7B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vMerge/>
                                  <w:tcBorders>
                                    <w:top w:val="nil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2E3C7B" w:rsidRPr="00773882" w:rsidRDefault="002E3C7B" w:rsidP="00186840">
                                  <w:pPr>
                                    <w:ind w:left="36"/>
                                    <w:rPr>
                                      <w:rFonts w:ascii="Arial" w:hAnsi="Arial" w:cs="Arial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04FD" w:rsidRPr="00383F49" w:rsidRDefault="002F04FD" w:rsidP="002F04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F04FD" w:rsidRPr="00E96660" w:rsidRDefault="008D0961" w:rsidP="002F04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666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Version du modèle : </w:t>
                            </w:r>
                            <w:r w:rsidR="006323E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E96660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/10/2021</w:t>
                            </w:r>
                            <w:r w:rsidR="00BF195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bureau des examens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2FBB" id="_x0000_s1027" type="#_x0000_t202" style="position:absolute;margin-left:-20.1pt;margin-top:709.5pt;width:558.1pt;height:122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" o:allowoverlap="f" fillcolor="white [3201]" stroked="f" strokeweight="1pt">
                <v:textbox>
                  <w:txbxContent>
                    <w:tbl>
                      <w:tblPr>
                        <w:tblStyle w:val="Grilledutableau"/>
                        <w:tblW w:w="10491" w:type="dxa"/>
                        <w:tblInd w:w="421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4"/>
                        <w:gridCol w:w="6563"/>
                        <w:gridCol w:w="283"/>
                        <w:gridCol w:w="1131"/>
                      </w:tblGrid>
                      <w:tr w:rsidR="002E3C7B" w:rsidRPr="002F04FD" w:rsidTr="00491747">
                        <w:trPr>
                          <w:cantSplit/>
                          <w:trHeight w:hRule="exact" w:val="402"/>
                        </w:trPr>
                        <w:tc>
                          <w:tcPr>
                            <w:tcW w:w="9156" w:type="dxa"/>
                            <w:gridSpan w:val="2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2E3C7B" w:rsidRPr="002F04FD" w:rsidRDefault="00491747" w:rsidP="00186840">
                            <w:pPr>
                              <w:ind w:left="36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 et/ou visa du maitre de stage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2E3C7B" w:rsidRPr="002E3C7B" w:rsidRDefault="002E3C7B" w:rsidP="00186840">
                            <w:pPr>
                              <w:ind w:left="36"/>
                              <w:jc w:val="center"/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2E3C7B" w:rsidRPr="002E3C7B" w:rsidRDefault="007054ED" w:rsidP="002E3C7B">
                            <w:pPr>
                              <w:ind w:left="-73"/>
                              <w:jc w:val="center"/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Modèle </w:t>
                            </w:r>
                            <w:r w:rsidR="00491747">
                              <w:rPr>
                                <w:rFonts w:ascii="Arial" w:hAnsi="Arial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Obligatoire pour tout candidat hors formation ou scolarisé dans un établissement hors contrat </w:t>
                            </w:r>
                          </w:p>
                        </w:tc>
                      </w:tr>
                      <w:tr w:rsidR="002E3C7B" w:rsidRPr="002F04FD" w:rsidTr="00491747">
                        <w:trPr>
                          <w:cantSplit/>
                          <w:trHeight w:hRule="exact" w:val="1542"/>
                        </w:trPr>
                        <w:tc>
                          <w:tcPr>
                            <w:tcW w:w="2528" w:type="dxa"/>
                            <w:tcBorders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E3C7B" w:rsidRPr="00773882" w:rsidRDefault="002E3C7B" w:rsidP="00491747">
                            <w:pPr>
                              <w:ind w:left="36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88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Identité du signataire, </w:t>
                            </w:r>
                            <w:r w:rsidR="00A2658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signature :</w:t>
                            </w:r>
                          </w:p>
                        </w:tc>
                        <w:tc>
                          <w:tcPr>
                            <w:tcW w:w="662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2E3C7B" w:rsidRPr="00773882" w:rsidRDefault="002E3C7B" w:rsidP="00186840">
                            <w:pPr>
                              <w:ind w:left="36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2E3C7B" w:rsidRPr="002E3C7B" w:rsidRDefault="002E3C7B" w:rsidP="00186840">
                            <w:pPr>
                              <w:ind w:left="3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51" w:type="dxa"/>
                            <w:vMerge/>
                            <w:tcBorders>
                              <w:top w:val="nil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2E3C7B" w:rsidRPr="00773882" w:rsidRDefault="002E3C7B" w:rsidP="00186840">
                            <w:pPr>
                              <w:ind w:left="36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2F04FD" w:rsidRPr="00383F49" w:rsidRDefault="002F04FD" w:rsidP="002F04F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F04FD" w:rsidRPr="00E96660" w:rsidRDefault="008D0961" w:rsidP="002F04F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6660"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Version du modèle : </w:t>
                      </w:r>
                      <w:r w:rsidR="006323EA"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E96660"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/10/2021</w:t>
                      </w:r>
                      <w:r w:rsidR="00BF1953">
                        <w:rPr>
                          <w:rFonts w:ascii="Arial" w:hAnsi="Arial" w:cs="Arial"/>
                          <w:i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bureau des examens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8D0961" w:rsidRPr="002F04FD" w:rsidRDefault="008D0961" w:rsidP="00520FB3">
      <w:pPr>
        <w:spacing w:after="0"/>
        <w:rPr>
          <w:rFonts w:ascii="Arial" w:hAnsi="Arial" w:cs="Arial"/>
        </w:rPr>
      </w:pPr>
    </w:p>
    <w:p w:rsidR="00520FB3" w:rsidRDefault="00520FB3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4A49D8" w:rsidRDefault="004A49D8" w:rsidP="00520FB3">
      <w:pPr>
        <w:spacing w:after="0"/>
        <w:rPr>
          <w:rFonts w:ascii="Arial" w:hAnsi="Arial" w:cs="Arial"/>
        </w:rPr>
      </w:pPr>
    </w:p>
    <w:p w:rsidR="00AF21E9" w:rsidRDefault="00AF21E9" w:rsidP="00520FB3">
      <w:pPr>
        <w:spacing w:after="0"/>
        <w:rPr>
          <w:rFonts w:ascii="Arial" w:hAnsi="Arial" w:cs="Arial"/>
        </w:rPr>
      </w:pPr>
    </w:p>
    <w:p w:rsidR="004A49D8" w:rsidRPr="002F04FD" w:rsidRDefault="00757D67" w:rsidP="00520FB3">
      <w:pPr>
        <w:spacing w:after="0"/>
        <w:rPr>
          <w:rFonts w:ascii="Arial" w:hAnsi="Arial" w:cs="Arial"/>
        </w:rPr>
      </w:pPr>
      <w:r w:rsidRPr="00580E10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-331470</wp:posOffset>
            </wp:positionH>
            <wp:positionV relativeFrom="page">
              <wp:posOffset>9067800</wp:posOffset>
            </wp:positionV>
            <wp:extent cx="7394575" cy="47625"/>
            <wp:effectExtent l="0" t="0" r="0" b="9525"/>
            <wp:wrapThrough wrapText="bothSides">
              <wp:wrapPolygon edited="0">
                <wp:start x="0" y="0"/>
                <wp:lineTo x="0" y="17280"/>
                <wp:lineTo x="21535" y="17280"/>
                <wp:lineTo x="21535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78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1" layoutInCell="1" allowOverlap="0">
            <wp:simplePos x="0" y="0"/>
            <wp:positionH relativeFrom="column">
              <wp:posOffset>6871970</wp:posOffset>
            </wp:positionH>
            <wp:positionV relativeFrom="page">
              <wp:posOffset>9234805</wp:posOffset>
            </wp:positionV>
            <wp:extent cx="150495" cy="1367155"/>
            <wp:effectExtent l="0" t="0" r="1905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9D8" w:rsidRPr="002F04FD" w:rsidSect="002E3C7B">
      <w:pgSz w:w="11906" w:h="16838"/>
      <w:pgMar w:top="2836" w:right="567" w:bottom="567" w:left="567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6D" w:rsidRDefault="00081D6D" w:rsidP="00527386">
      <w:pPr>
        <w:spacing w:after="0" w:line="240" w:lineRule="auto"/>
      </w:pPr>
      <w:r>
        <w:separator/>
      </w:r>
    </w:p>
  </w:endnote>
  <w:endnote w:type="continuationSeparator" w:id="0">
    <w:p w:rsidR="00081D6D" w:rsidRDefault="00081D6D" w:rsidP="0052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6D" w:rsidRDefault="00081D6D" w:rsidP="00527386">
      <w:pPr>
        <w:spacing w:after="0" w:line="240" w:lineRule="auto"/>
      </w:pPr>
      <w:r>
        <w:separator/>
      </w:r>
    </w:p>
  </w:footnote>
  <w:footnote w:type="continuationSeparator" w:id="0">
    <w:p w:rsidR="00081D6D" w:rsidRDefault="00081D6D" w:rsidP="00527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D1"/>
    <w:rsid w:val="0002361E"/>
    <w:rsid w:val="00050C96"/>
    <w:rsid w:val="00081D6D"/>
    <w:rsid w:val="00186840"/>
    <w:rsid w:val="00233367"/>
    <w:rsid w:val="002A4CED"/>
    <w:rsid w:val="002E3C7B"/>
    <w:rsid w:val="002F04FD"/>
    <w:rsid w:val="0030640D"/>
    <w:rsid w:val="00383F49"/>
    <w:rsid w:val="003A1796"/>
    <w:rsid w:val="00491747"/>
    <w:rsid w:val="004A49D8"/>
    <w:rsid w:val="00520FB3"/>
    <w:rsid w:val="00527386"/>
    <w:rsid w:val="005310F0"/>
    <w:rsid w:val="00565115"/>
    <w:rsid w:val="00580E10"/>
    <w:rsid w:val="006323EA"/>
    <w:rsid w:val="007054ED"/>
    <w:rsid w:val="00757D67"/>
    <w:rsid w:val="00773882"/>
    <w:rsid w:val="007F4ACC"/>
    <w:rsid w:val="00834142"/>
    <w:rsid w:val="008D0961"/>
    <w:rsid w:val="008F4DAD"/>
    <w:rsid w:val="0091084A"/>
    <w:rsid w:val="00914B2F"/>
    <w:rsid w:val="009E3784"/>
    <w:rsid w:val="00A07689"/>
    <w:rsid w:val="00A259BC"/>
    <w:rsid w:val="00A2658A"/>
    <w:rsid w:val="00AA7ED1"/>
    <w:rsid w:val="00AF21E9"/>
    <w:rsid w:val="00BA3ADF"/>
    <w:rsid w:val="00BF1953"/>
    <w:rsid w:val="00CB4452"/>
    <w:rsid w:val="00CE44AA"/>
    <w:rsid w:val="00D04847"/>
    <w:rsid w:val="00DC6A50"/>
    <w:rsid w:val="00E00E66"/>
    <w:rsid w:val="00E95888"/>
    <w:rsid w:val="00E96660"/>
    <w:rsid w:val="00EC385E"/>
    <w:rsid w:val="00EF60D5"/>
    <w:rsid w:val="00F11A06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533F922-9338-4040-8A5B-BCCB8973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0FB3"/>
    <w:rPr>
      <w:color w:val="808080"/>
    </w:rPr>
  </w:style>
  <w:style w:type="table" w:styleId="Grilledutableau">
    <w:name w:val="Table Grid"/>
    <w:basedOn w:val="TableauNormal"/>
    <w:uiPriority w:val="39"/>
    <w:rsid w:val="0052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38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386"/>
  </w:style>
  <w:style w:type="paragraph" w:styleId="Pieddepage">
    <w:name w:val="footer"/>
    <w:basedOn w:val="Normal"/>
    <w:link w:val="PieddepageCar"/>
    <w:uiPriority w:val="99"/>
    <w:unhideWhenUsed/>
    <w:rsid w:val="0052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me.laurent\Desktop\CAPA\211115_CAPa_Fiche_Activite_E4_ModeleEnFor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211115_CAPa_Fiche_Activite_E4_ModeleEnFormation.dotx</Template>
  <TotalTime>5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LAURENT</dc:creator>
  <cp:keywords/>
  <dc:description/>
  <cp:lastModifiedBy>Jérôme LAURENT</cp:lastModifiedBy>
  <cp:revision>6</cp:revision>
  <cp:lastPrinted>2021-10-11T10:21:00Z</cp:lastPrinted>
  <dcterms:created xsi:type="dcterms:W3CDTF">2021-11-15T10:23:00Z</dcterms:created>
  <dcterms:modified xsi:type="dcterms:W3CDTF">2021-12-10T09:09:00Z</dcterms:modified>
</cp:coreProperties>
</file>